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F3" w:rsidRPr="00966569" w:rsidRDefault="000047F3" w:rsidP="000047F3">
      <w:pPr>
        <w:widowControl w:val="0"/>
        <w:shd w:val="clear" w:color="auto" w:fill="FFFFFF"/>
        <w:autoSpaceDE w:val="0"/>
        <w:autoSpaceDN w:val="0"/>
        <w:adjustRightInd w:val="0"/>
        <w:ind w:left="6663"/>
        <w:rPr>
          <w:spacing w:val="-5"/>
        </w:rPr>
      </w:pPr>
      <w:r>
        <w:rPr>
          <w:spacing w:val="-5"/>
        </w:rPr>
        <w:t xml:space="preserve">                 </w:t>
      </w:r>
      <w:r w:rsidR="00596F6C">
        <w:rPr>
          <w:spacing w:val="-5"/>
        </w:rPr>
        <w:t xml:space="preserve">     </w:t>
      </w:r>
      <w:r>
        <w:rPr>
          <w:spacing w:val="-5"/>
        </w:rPr>
        <w:t xml:space="preserve">  </w:t>
      </w:r>
      <w:r w:rsidRPr="00966569">
        <w:rPr>
          <w:spacing w:val="-5"/>
        </w:rPr>
        <w:t xml:space="preserve">Приложение </w:t>
      </w:r>
      <w:r>
        <w:rPr>
          <w:spacing w:val="-5"/>
        </w:rPr>
        <w:t xml:space="preserve"> </w:t>
      </w:r>
      <w:r w:rsidRPr="00966569">
        <w:rPr>
          <w:spacing w:val="-5"/>
        </w:rPr>
        <w:t>№</w:t>
      </w:r>
      <w:r w:rsidR="0065421C">
        <w:rPr>
          <w:spacing w:val="-5"/>
        </w:rPr>
        <w:t xml:space="preserve"> 18</w:t>
      </w:r>
      <w:bookmarkStart w:id="0" w:name="_GoBack"/>
      <w:bookmarkEnd w:id="0"/>
    </w:p>
    <w:p w:rsidR="000047F3" w:rsidRPr="00966569" w:rsidRDefault="000047F3" w:rsidP="000047F3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</w:pPr>
      <w:r w:rsidRPr="00966569">
        <w:t xml:space="preserve">к  </w:t>
      </w:r>
      <w:hyperlink r:id="rId8" w:history="1">
        <w:r w:rsidRPr="00966569">
          <w:rPr>
            <w:color w:val="0000FF"/>
          </w:rPr>
          <w:t>П</w:t>
        </w:r>
      </w:hyperlink>
      <w:r w:rsidRPr="00966569">
        <w:t xml:space="preserve">оложению о подключении (технологического присоединения) к сетям газораспределения ТОГУП «Водгазхоз» </w:t>
      </w:r>
    </w:p>
    <w:p w:rsidR="000047F3" w:rsidRPr="00596F6C" w:rsidRDefault="000047F3" w:rsidP="000047F3">
      <w:pPr>
        <w:shd w:val="clear" w:color="auto" w:fill="FFFFFF"/>
        <w:ind w:left="22"/>
        <w:jc w:val="center"/>
        <w:rPr>
          <w:color w:val="000000"/>
          <w:sz w:val="28"/>
          <w:szCs w:val="28"/>
        </w:rPr>
      </w:pPr>
    </w:p>
    <w:p w:rsidR="00E32E2A" w:rsidRPr="00596F6C" w:rsidRDefault="00E32E2A" w:rsidP="000047F3">
      <w:pPr>
        <w:rPr>
          <w:szCs w:val="18"/>
        </w:rPr>
      </w:pPr>
    </w:p>
    <w:p w:rsidR="00530150" w:rsidRPr="00A40D2C" w:rsidRDefault="00A40D2C" w:rsidP="00A40D2C">
      <w:pPr>
        <w:shd w:val="clear" w:color="auto" w:fill="FFFFFF"/>
        <w:ind w:left="2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Исх. </w:t>
      </w:r>
      <w:r w:rsidRPr="00C27312">
        <w:rPr>
          <w:color w:val="000000"/>
          <w:sz w:val="28"/>
          <w:szCs w:val="28"/>
        </w:rPr>
        <w:t>№_____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="004A27E8">
        <w:rPr>
          <w:color w:val="000000"/>
          <w:sz w:val="28"/>
          <w:szCs w:val="28"/>
        </w:rPr>
        <w:t xml:space="preserve">              «   » _________202</w:t>
      </w:r>
      <w:r>
        <w:rPr>
          <w:color w:val="000000"/>
          <w:sz w:val="28"/>
          <w:szCs w:val="28"/>
        </w:rPr>
        <w:t>__г.</w:t>
      </w:r>
    </w:p>
    <w:p w:rsidR="00A40D2C" w:rsidRDefault="00A40D2C" w:rsidP="000047F3">
      <w:pPr>
        <w:shd w:val="clear" w:color="auto" w:fill="FFFFFF"/>
        <w:ind w:left="22"/>
        <w:jc w:val="center"/>
        <w:rPr>
          <w:b/>
          <w:color w:val="000000"/>
          <w:sz w:val="28"/>
          <w:szCs w:val="28"/>
        </w:rPr>
      </w:pPr>
    </w:p>
    <w:p w:rsidR="00A40D2C" w:rsidRDefault="00A40D2C" w:rsidP="000047F3">
      <w:pPr>
        <w:shd w:val="clear" w:color="auto" w:fill="FFFFFF"/>
        <w:ind w:left="2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Запрос</w:t>
      </w:r>
    </w:p>
    <w:p w:rsidR="000047F3" w:rsidRDefault="00A40D2C" w:rsidP="000047F3">
      <w:pPr>
        <w:shd w:val="clear" w:color="auto" w:fill="FFFFFF"/>
        <w:ind w:left="2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расчете планируемого максимального часового расхода газа</w:t>
      </w:r>
    </w:p>
    <w:p w:rsidR="00C27312" w:rsidRDefault="00C27312" w:rsidP="000047F3">
      <w:pPr>
        <w:shd w:val="clear" w:color="auto" w:fill="FFFFFF"/>
        <w:ind w:left="22"/>
        <w:jc w:val="center"/>
        <w:rPr>
          <w:b/>
          <w:color w:val="000000"/>
          <w:sz w:val="28"/>
          <w:szCs w:val="28"/>
        </w:rPr>
      </w:pPr>
    </w:p>
    <w:p w:rsidR="00C27312" w:rsidRPr="00C27312" w:rsidRDefault="00C27312" w:rsidP="00C27312">
      <w:pPr>
        <w:shd w:val="clear" w:color="auto" w:fill="FFFFFF"/>
        <w:ind w:left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27312" w:rsidRPr="000843AC" w:rsidRDefault="00C27312" w:rsidP="000047F3">
      <w:pPr>
        <w:shd w:val="clear" w:color="auto" w:fill="FFFFFF"/>
        <w:ind w:left="22"/>
        <w:jc w:val="center"/>
        <w:rPr>
          <w:b/>
          <w:color w:val="000000"/>
          <w:sz w:val="28"/>
          <w:szCs w:val="28"/>
        </w:rPr>
      </w:pPr>
    </w:p>
    <w:p w:rsidR="000047F3" w:rsidRPr="000843AC" w:rsidRDefault="00A40D2C" w:rsidP="000047F3">
      <w:pPr>
        <w:pStyle w:val="af5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 заявителя и организационно-правовая форма</w:t>
      </w:r>
      <w:r w:rsidR="000047F3" w:rsidRPr="000843AC">
        <w:rPr>
          <w:color w:val="000000"/>
          <w:sz w:val="28"/>
          <w:szCs w:val="28"/>
        </w:rPr>
        <w:t xml:space="preserve">: </w:t>
      </w:r>
      <w:r w:rsidR="00530150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</w:t>
      </w:r>
      <w:r w:rsidR="00530150">
        <w:rPr>
          <w:color w:val="000000"/>
          <w:sz w:val="28"/>
          <w:szCs w:val="28"/>
        </w:rPr>
        <w:t>__________________________________________</w:t>
      </w:r>
    </w:p>
    <w:p w:rsidR="000047F3" w:rsidRPr="000843AC" w:rsidRDefault="000047F3" w:rsidP="000047F3">
      <w:pPr>
        <w:shd w:val="clear" w:color="auto" w:fill="FFFFFF"/>
        <w:rPr>
          <w:color w:val="000000"/>
          <w:sz w:val="28"/>
          <w:szCs w:val="28"/>
        </w:rPr>
      </w:pPr>
    </w:p>
    <w:p w:rsidR="000047F3" w:rsidRDefault="00A40D2C" w:rsidP="000047F3">
      <w:pPr>
        <w:pStyle w:val="af5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Сокращенное наименование заявителя (при наличии)</w:t>
      </w:r>
      <w:r w:rsidR="000047F3" w:rsidRPr="000843AC">
        <w:rPr>
          <w:color w:val="000000"/>
          <w:sz w:val="28"/>
          <w:szCs w:val="28"/>
        </w:rPr>
        <w:t xml:space="preserve"> _____________</w:t>
      </w:r>
      <w:r>
        <w:rPr>
          <w:color w:val="000000"/>
          <w:sz w:val="28"/>
          <w:szCs w:val="28"/>
        </w:rPr>
        <w:t>____</w:t>
      </w:r>
      <w:r w:rsidR="000047F3" w:rsidRPr="000843AC">
        <w:rPr>
          <w:color w:val="000000"/>
          <w:sz w:val="28"/>
          <w:szCs w:val="28"/>
        </w:rPr>
        <w:t>_</w:t>
      </w:r>
    </w:p>
    <w:p w:rsidR="00A40D2C" w:rsidRPr="00A40D2C" w:rsidRDefault="00A40D2C" w:rsidP="00A40D2C">
      <w:pPr>
        <w:pStyle w:val="af5"/>
        <w:rPr>
          <w:color w:val="000000"/>
          <w:sz w:val="28"/>
          <w:szCs w:val="28"/>
        </w:rPr>
      </w:pPr>
    </w:p>
    <w:p w:rsidR="000047F3" w:rsidRPr="000843AC" w:rsidRDefault="000047F3" w:rsidP="000047F3">
      <w:pPr>
        <w:pStyle w:val="af5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</w:t>
      </w:r>
      <w:r w:rsidR="00A40D2C">
        <w:rPr>
          <w:color w:val="000000"/>
          <w:sz w:val="28"/>
          <w:szCs w:val="28"/>
        </w:rPr>
        <w:t>нахождение  заявителя</w:t>
      </w:r>
      <w:r w:rsidRPr="000843AC">
        <w:rPr>
          <w:color w:val="000000"/>
          <w:sz w:val="28"/>
          <w:szCs w:val="28"/>
        </w:rPr>
        <w:t>_____________________</w:t>
      </w:r>
      <w:r w:rsidR="00A40D2C">
        <w:rPr>
          <w:color w:val="000000"/>
          <w:sz w:val="28"/>
          <w:szCs w:val="28"/>
        </w:rPr>
        <w:t>_________</w:t>
      </w:r>
      <w:r w:rsidRPr="000843AC">
        <w:rPr>
          <w:color w:val="000000"/>
          <w:sz w:val="28"/>
          <w:szCs w:val="28"/>
        </w:rPr>
        <w:t>______</w:t>
      </w:r>
    </w:p>
    <w:p w:rsidR="000047F3" w:rsidRDefault="000047F3" w:rsidP="000047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</w:t>
      </w:r>
      <w:r w:rsidR="00A40D2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</w:t>
      </w:r>
    </w:p>
    <w:p w:rsidR="00A40D2C" w:rsidRDefault="00A40D2C" w:rsidP="000047F3">
      <w:pPr>
        <w:shd w:val="clear" w:color="auto" w:fill="FFFFFF"/>
        <w:rPr>
          <w:color w:val="000000"/>
          <w:sz w:val="28"/>
          <w:szCs w:val="28"/>
        </w:rPr>
      </w:pPr>
    </w:p>
    <w:p w:rsidR="00A40D2C" w:rsidRPr="000843AC" w:rsidRDefault="00A40D2C" w:rsidP="00A40D2C">
      <w:pPr>
        <w:pStyle w:val="af5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 заявителя    </w:t>
      </w:r>
      <w:r w:rsidRPr="000843AC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</w:t>
      </w:r>
      <w:r w:rsidRPr="000843AC">
        <w:rPr>
          <w:color w:val="000000"/>
          <w:sz w:val="28"/>
          <w:szCs w:val="28"/>
        </w:rPr>
        <w:t>______</w:t>
      </w:r>
    </w:p>
    <w:p w:rsidR="00A40D2C" w:rsidRDefault="00A40D2C" w:rsidP="00A40D2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047F3" w:rsidRDefault="000047F3" w:rsidP="000047F3">
      <w:pPr>
        <w:shd w:val="clear" w:color="auto" w:fill="FFFFFF"/>
        <w:rPr>
          <w:color w:val="000000"/>
          <w:sz w:val="28"/>
          <w:szCs w:val="28"/>
        </w:rPr>
      </w:pPr>
    </w:p>
    <w:p w:rsidR="000047F3" w:rsidRPr="000843AC" w:rsidRDefault="00A40D2C" w:rsidP="000047F3">
      <w:pPr>
        <w:shd w:val="clear" w:color="auto" w:fill="FFFFFF"/>
        <w:spacing w:before="4" w:after="173" w:line="41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047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Иные</w:t>
      </w:r>
      <w:r w:rsidR="004330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способы</w:t>
      </w:r>
      <w:r w:rsidR="004330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обмена информацией</w:t>
      </w:r>
      <w:r>
        <w:rPr>
          <w:i/>
          <w:szCs w:val="18"/>
        </w:rPr>
        <w:t xml:space="preserve">   </w:t>
      </w:r>
      <w:r w:rsidRPr="000047F3">
        <w:rPr>
          <w:i/>
          <w:szCs w:val="18"/>
        </w:rPr>
        <w:t xml:space="preserve"> </w:t>
      </w:r>
      <w:r w:rsidR="000047F3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</w:t>
      </w:r>
      <w:r w:rsidR="000047F3">
        <w:rPr>
          <w:color w:val="000000"/>
          <w:sz w:val="28"/>
          <w:szCs w:val="28"/>
        </w:rPr>
        <w:t xml:space="preserve">_ </w:t>
      </w:r>
    </w:p>
    <w:p w:rsidR="000047F3" w:rsidRDefault="00433035" w:rsidP="000047F3">
      <w:pPr>
        <w:rPr>
          <w:szCs w:val="18"/>
        </w:rPr>
      </w:pPr>
      <w:r>
        <w:rPr>
          <w:szCs w:val="18"/>
        </w:rPr>
        <w:t>_____________________________________________________________________________________________</w:t>
      </w:r>
    </w:p>
    <w:p w:rsidR="000047F3" w:rsidRDefault="000047F3" w:rsidP="000047F3">
      <w:pPr>
        <w:rPr>
          <w:i/>
          <w:szCs w:val="18"/>
        </w:rPr>
      </w:pPr>
      <w:r>
        <w:rPr>
          <w:i/>
          <w:szCs w:val="18"/>
        </w:rPr>
        <w:t xml:space="preserve"> </w:t>
      </w:r>
      <w:r w:rsidR="00433035">
        <w:rPr>
          <w:i/>
          <w:szCs w:val="18"/>
        </w:rPr>
        <w:t xml:space="preserve">                                   </w:t>
      </w:r>
      <w:r>
        <w:rPr>
          <w:i/>
          <w:szCs w:val="18"/>
        </w:rPr>
        <w:t xml:space="preserve">  </w:t>
      </w:r>
      <w:r w:rsidR="00433035">
        <w:rPr>
          <w:i/>
          <w:szCs w:val="18"/>
        </w:rPr>
        <w:t>(номера контактных телефонов, факса, адрес электронной почты</w:t>
      </w:r>
      <w:r w:rsidRPr="000047F3">
        <w:rPr>
          <w:i/>
          <w:szCs w:val="18"/>
        </w:rPr>
        <w:t>)</w:t>
      </w:r>
    </w:p>
    <w:p w:rsidR="000047F3" w:rsidRDefault="000047F3" w:rsidP="000047F3">
      <w:pPr>
        <w:rPr>
          <w:i/>
          <w:szCs w:val="18"/>
        </w:rPr>
      </w:pPr>
    </w:p>
    <w:p w:rsidR="000047F3" w:rsidRDefault="000047F3" w:rsidP="000047F3">
      <w:pPr>
        <w:jc w:val="center"/>
        <w:rPr>
          <w:i/>
          <w:szCs w:val="18"/>
        </w:rPr>
      </w:pPr>
    </w:p>
    <w:p w:rsidR="00D21A70" w:rsidRPr="00433035" w:rsidRDefault="00433035" w:rsidP="004330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33035">
        <w:rPr>
          <w:color w:val="000000"/>
          <w:sz w:val="28"/>
          <w:szCs w:val="28"/>
        </w:rPr>
        <w:t>Прошу выполнить р</w:t>
      </w:r>
      <w:r w:rsidR="0020093E">
        <w:rPr>
          <w:color w:val="000000"/>
          <w:sz w:val="28"/>
          <w:szCs w:val="28"/>
        </w:rPr>
        <w:t>а</w:t>
      </w:r>
      <w:r w:rsidRPr="00433035">
        <w:rPr>
          <w:color w:val="000000"/>
          <w:sz w:val="28"/>
          <w:szCs w:val="28"/>
        </w:rPr>
        <w:t xml:space="preserve">счет планируемого максимального часового расхода газа (теплотехнический расчет) для осуществления подключения (технологического присоединения) объекта капитального </w:t>
      </w:r>
    </w:p>
    <w:p w:rsidR="00433035" w:rsidRPr="00433035" w:rsidRDefault="00433035" w:rsidP="00433035">
      <w:pPr>
        <w:rPr>
          <w:szCs w:val="18"/>
        </w:rPr>
      </w:pPr>
      <w:r w:rsidRPr="00433035">
        <w:rPr>
          <w:sz w:val="28"/>
          <w:szCs w:val="28"/>
        </w:rPr>
        <w:t>строительства</w:t>
      </w:r>
    </w:p>
    <w:p w:rsidR="00433035" w:rsidRPr="00433035" w:rsidRDefault="00433035" w:rsidP="00433035">
      <w:pPr>
        <w:jc w:val="center"/>
        <w:rPr>
          <w:i/>
          <w:szCs w:val="18"/>
        </w:rPr>
      </w:pPr>
      <w:r w:rsidRPr="00433035">
        <w:rPr>
          <w:szCs w:val="18"/>
        </w:rPr>
        <w:t>________________________________________________________________________________________</w:t>
      </w:r>
      <w:r w:rsidRPr="00433035">
        <w:rPr>
          <w:i/>
          <w:szCs w:val="18"/>
        </w:rPr>
        <w:t xml:space="preserve">                                                                             (наименование объекта)</w:t>
      </w:r>
    </w:p>
    <w:p w:rsidR="00433035" w:rsidRPr="00433035" w:rsidRDefault="00433035" w:rsidP="00433035">
      <w:pPr>
        <w:rPr>
          <w:szCs w:val="18"/>
        </w:rPr>
      </w:pPr>
      <w:r w:rsidRPr="00433035">
        <w:rPr>
          <w:sz w:val="28"/>
          <w:szCs w:val="28"/>
        </w:rPr>
        <w:t>к сети газораспределения.</w:t>
      </w:r>
    </w:p>
    <w:p w:rsidR="00433035" w:rsidRDefault="00433035" w:rsidP="00D21A70">
      <w:pPr>
        <w:shd w:val="clear" w:color="auto" w:fill="FFFFFF"/>
        <w:rPr>
          <w:color w:val="000000"/>
          <w:sz w:val="28"/>
          <w:szCs w:val="28"/>
        </w:rPr>
      </w:pPr>
    </w:p>
    <w:p w:rsidR="00D21A70" w:rsidRDefault="00433035" w:rsidP="00D21A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настоящему запросу прикладываю:</w:t>
      </w:r>
    </w:p>
    <w:p w:rsidR="00433035" w:rsidRDefault="00433035" w:rsidP="00D21A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1.Исходные данные для расчета максимального часового расхода газа (теплотехнического расчета)</w:t>
      </w:r>
    </w:p>
    <w:p w:rsidR="00433035" w:rsidRDefault="00433035" w:rsidP="00D21A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A80D86" w:rsidRDefault="00433035" w:rsidP="00D21A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433035" w:rsidRDefault="00433035" w:rsidP="00D21A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</w:p>
    <w:p w:rsidR="00A80D86" w:rsidRDefault="00A80D86" w:rsidP="00D21A70">
      <w:pPr>
        <w:shd w:val="clear" w:color="auto" w:fill="FFFFFF"/>
        <w:rPr>
          <w:color w:val="000000"/>
          <w:sz w:val="28"/>
          <w:szCs w:val="28"/>
        </w:rPr>
      </w:pPr>
    </w:p>
    <w:p w:rsidR="0020093E" w:rsidRDefault="0020093E" w:rsidP="002009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                ________________                    _________________         </w:t>
      </w:r>
    </w:p>
    <w:p w:rsidR="0020093E" w:rsidRDefault="0020093E" w:rsidP="0020093E">
      <w:pPr>
        <w:shd w:val="clear" w:color="auto" w:fill="FFFFFF"/>
        <w:rPr>
          <w:i/>
          <w:szCs w:val="18"/>
        </w:rPr>
      </w:pPr>
      <w:r>
        <w:rPr>
          <w:i/>
          <w:szCs w:val="18"/>
        </w:rPr>
        <w:t xml:space="preserve">         Должность                                            подпись                                                  расшифровка подписи</w:t>
      </w:r>
    </w:p>
    <w:p w:rsidR="0020093E" w:rsidRDefault="0020093E" w:rsidP="0020093E">
      <w:pPr>
        <w:shd w:val="clear" w:color="auto" w:fill="FFFFFF"/>
        <w:rPr>
          <w:i/>
          <w:szCs w:val="18"/>
        </w:rPr>
      </w:pPr>
    </w:p>
    <w:p w:rsidR="0020093E" w:rsidRDefault="0020093E" w:rsidP="0020093E">
      <w:pPr>
        <w:shd w:val="clear" w:color="auto" w:fill="FFFFFF"/>
        <w:rPr>
          <w:i/>
          <w:szCs w:val="18"/>
        </w:rPr>
      </w:pPr>
    </w:p>
    <w:p w:rsidR="00A80D86" w:rsidRDefault="0020093E" w:rsidP="00D21A70">
      <w:pPr>
        <w:shd w:val="clear" w:color="auto" w:fill="FFFFFF"/>
        <w:rPr>
          <w:b/>
          <w:szCs w:val="18"/>
        </w:rPr>
      </w:pPr>
      <w:r w:rsidRPr="00A80D86">
        <w:rPr>
          <w:b/>
          <w:szCs w:val="18"/>
        </w:rPr>
        <w:t>М.П.</w:t>
      </w:r>
    </w:p>
    <w:sectPr w:rsidR="00A80D86" w:rsidSect="0035542A">
      <w:headerReference w:type="default" r:id="rId9"/>
      <w:footerReference w:type="even" r:id="rId10"/>
      <w:footerReference w:type="default" r:id="rId11"/>
      <w:type w:val="continuous"/>
      <w:pgSz w:w="11906" w:h="16838" w:code="9"/>
      <w:pgMar w:top="567" w:right="851" w:bottom="1134" w:left="1701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30" w:rsidRDefault="00C95F30">
      <w:r>
        <w:separator/>
      </w:r>
    </w:p>
  </w:endnote>
  <w:endnote w:type="continuationSeparator" w:id="0">
    <w:p w:rsidR="00C95F30" w:rsidRDefault="00C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BE" w:rsidRDefault="004C17D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4FB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4FBE" w:rsidRDefault="000F4FB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BE" w:rsidRDefault="004C17D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4FB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1EDD">
      <w:rPr>
        <w:rStyle w:val="ad"/>
        <w:noProof/>
      </w:rPr>
      <w:t>2</w:t>
    </w:r>
    <w:r>
      <w:rPr>
        <w:rStyle w:val="ad"/>
      </w:rPr>
      <w:fldChar w:fldCharType="end"/>
    </w:r>
  </w:p>
  <w:p w:rsidR="000F4FBE" w:rsidRDefault="000F4FBE">
    <w:pPr>
      <w:pStyle w:val="ab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30" w:rsidRDefault="00C95F30">
      <w:r>
        <w:separator/>
      </w:r>
    </w:p>
  </w:footnote>
  <w:footnote w:type="continuationSeparator" w:id="0">
    <w:p w:rsidR="00C95F30" w:rsidRDefault="00C9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BE" w:rsidRDefault="000F4FBE">
    <w:pPr>
      <w:pStyle w:val="ac"/>
      <w:rPr>
        <w:lang w:val="ru-RU"/>
      </w:rPr>
    </w:pPr>
    <w:r>
      <w:rPr>
        <w:lang w:val="ru-RU"/>
      </w:rPr>
      <w:tab/>
      <w:t xml:space="preserve">– </w:t>
    </w:r>
    <w:r w:rsidR="004C17D4">
      <w:rPr>
        <w:rStyle w:val="ad"/>
        <w:sz w:val="21"/>
        <w:lang w:val="ru-RU"/>
      </w:rPr>
      <w:fldChar w:fldCharType="begin"/>
    </w:r>
    <w:r>
      <w:rPr>
        <w:rStyle w:val="ad"/>
        <w:sz w:val="21"/>
        <w:lang w:val="ru-RU"/>
      </w:rPr>
      <w:instrText xml:space="preserve"> PAGE </w:instrText>
    </w:r>
    <w:r w:rsidR="004C17D4">
      <w:rPr>
        <w:rStyle w:val="ad"/>
        <w:sz w:val="21"/>
        <w:lang w:val="ru-RU"/>
      </w:rPr>
      <w:fldChar w:fldCharType="separate"/>
    </w:r>
    <w:r w:rsidR="00BF1EDD">
      <w:rPr>
        <w:rStyle w:val="ad"/>
        <w:noProof/>
        <w:sz w:val="21"/>
        <w:lang w:val="ru-RU"/>
      </w:rPr>
      <w:t>2</w:t>
    </w:r>
    <w:r w:rsidR="004C17D4">
      <w:rPr>
        <w:rStyle w:val="ad"/>
        <w:sz w:val="21"/>
        <w:lang w:val="ru-RU"/>
      </w:rPr>
      <w:fldChar w:fldCharType="end"/>
    </w:r>
    <w:r>
      <w:rPr>
        <w:lang w:val="ru-RU"/>
      </w:rPr>
      <w:t xml:space="preserve"> –</w:t>
    </w:r>
    <w:r>
      <w:rPr>
        <w:lang w:val="ru-R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1C0"/>
    <w:multiLevelType w:val="hybridMultilevel"/>
    <w:tmpl w:val="3F0E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428D7"/>
    <w:multiLevelType w:val="hybridMultilevel"/>
    <w:tmpl w:val="0772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E32B5"/>
    <w:multiLevelType w:val="hybridMultilevel"/>
    <w:tmpl w:val="EC24BD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A24C20"/>
    <w:multiLevelType w:val="hybridMultilevel"/>
    <w:tmpl w:val="37B0A4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7A2F06"/>
    <w:multiLevelType w:val="hybridMultilevel"/>
    <w:tmpl w:val="EA2AE3D0"/>
    <w:lvl w:ilvl="0" w:tplc="AA506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D4805"/>
    <w:multiLevelType w:val="hybridMultilevel"/>
    <w:tmpl w:val="3648B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23B29"/>
    <w:multiLevelType w:val="hybridMultilevel"/>
    <w:tmpl w:val="BA8AC3E6"/>
    <w:lvl w:ilvl="0" w:tplc="3392C164">
      <w:start w:val="1"/>
      <w:numFmt w:val="decimal"/>
      <w:lvlText w:val="%1.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6D0613C"/>
    <w:multiLevelType w:val="hybridMultilevel"/>
    <w:tmpl w:val="4690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239EE"/>
    <w:multiLevelType w:val="hybridMultilevel"/>
    <w:tmpl w:val="5B94A42A"/>
    <w:lvl w:ilvl="0" w:tplc="6450D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71616329"/>
    <w:multiLevelType w:val="hybridMultilevel"/>
    <w:tmpl w:val="21042082"/>
    <w:lvl w:ilvl="0" w:tplc="CC44D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D21D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F8038ED"/>
    <w:multiLevelType w:val="multilevel"/>
    <w:tmpl w:val="38543A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A43"/>
    <w:rsid w:val="000047F3"/>
    <w:rsid w:val="00006DEF"/>
    <w:rsid w:val="000154D7"/>
    <w:rsid w:val="00015646"/>
    <w:rsid w:val="00020B53"/>
    <w:rsid w:val="00035E42"/>
    <w:rsid w:val="00042DB4"/>
    <w:rsid w:val="00045924"/>
    <w:rsid w:val="00050F1E"/>
    <w:rsid w:val="000679C5"/>
    <w:rsid w:val="00070BF0"/>
    <w:rsid w:val="00076DB1"/>
    <w:rsid w:val="000A11C4"/>
    <w:rsid w:val="000A65C8"/>
    <w:rsid w:val="000A67A9"/>
    <w:rsid w:val="000B2788"/>
    <w:rsid w:val="000C1775"/>
    <w:rsid w:val="000F4FBE"/>
    <w:rsid w:val="000F5384"/>
    <w:rsid w:val="000F652A"/>
    <w:rsid w:val="00103386"/>
    <w:rsid w:val="00111CC8"/>
    <w:rsid w:val="00114652"/>
    <w:rsid w:val="00120A16"/>
    <w:rsid w:val="00171B7F"/>
    <w:rsid w:val="001779F2"/>
    <w:rsid w:val="00177E93"/>
    <w:rsid w:val="00196763"/>
    <w:rsid w:val="001C1125"/>
    <w:rsid w:val="001D6FB0"/>
    <w:rsid w:val="001E69A2"/>
    <w:rsid w:val="0020093E"/>
    <w:rsid w:val="002111AA"/>
    <w:rsid w:val="00213C7E"/>
    <w:rsid w:val="00214993"/>
    <w:rsid w:val="00222B0B"/>
    <w:rsid w:val="00224B9F"/>
    <w:rsid w:val="00230C3C"/>
    <w:rsid w:val="00234760"/>
    <w:rsid w:val="002407A8"/>
    <w:rsid w:val="00250DE3"/>
    <w:rsid w:val="00250E96"/>
    <w:rsid w:val="00257602"/>
    <w:rsid w:val="00264339"/>
    <w:rsid w:val="00266278"/>
    <w:rsid w:val="002764B7"/>
    <w:rsid w:val="0028331E"/>
    <w:rsid w:val="00293897"/>
    <w:rsid w:val="00295CF9"/>
    <w:rsid w:val="002A202D"/>
    <w:rsid w:val="002A27EB"/>
    <w:rsid w:val="002B0609"/>
    <w:rsid w:val="002B77A3"/>
    <w:rsid w:val="002C0B93"/>
    <w:rsid w:val="002C1EDB"/>
    <w:rsid w:val="002C495A"/>
    <w:rsid w:val="002C4A37"/>
    <w:rsid w:val="002E0A43"/>
    <w:rsid w:val="002E1B48"/>
    <w:rsid w:val="002F4A04"/>
    <w:rsid w:val="0031182E"/>
    <w:rsid w:val="00313938"/>
    <w:rsid w:val="00317FE2"/>
    <w:rsid w:val="0032346A"/>
    <w:rsid w:val="00331B4B"/>
    <w:rsid w:val="0033337D"/>
    <w:rsid w:val="00345E6D"/>
    <w:rsid w:val="0035542A"/>
    <w:rsid w:val="003643D1"/>
    <w:rsid w:val="003707C1"/>
    <w:rsid w:val="00373291"/>
    <w:rsid w:val="00373B0F"/>
    <w:rsid w:val="00392153"/>
    <w:rsid w:val="003A69C0"/>
    <w:rsid w:val="003A7ED2"/>
    <w:rsid w:val="003B1BF3"/>
    <w:rsid w:val="003B21DE"/>
    <w:rsid w:val="003B27A4"/>
    <w:rsid w:val="003B51CE"/>
    <w:rsid w:val="003B6C3A"/>
    <w:rsid w:val="003C7536"/>
    <w:rsid w:val="003E7BA8"/>
    <w:rsid w:val="003F0D7D"/>
    <w:rsid w:val="004074EF"/>
    <w:rsid w:val="004173C2"/>
    <w:rsid w:val="00421EBA"/>
    <w:rsid w:val="00426D4D"/>
    <w:rsid w:val="00427DBB"/>
    <w:rsid w:val="00433035"/>
    <w:rsid w:val="0043603B"/>
    <w:rsid w:val="00441665"/>
    <w:rsid w:val="00443C33"/>
    <w:rsid w:val="00444DED"/>
    <w:rsid w:val="0044574B"/>
    <w:rsid w:val="004505FB"/>
    <w:rsid w:val="0045181D"/>
    <w:rsid w:val="0045195C"/>
    <w:rsid w:val="00454EC7"/>
    <w:rsid w:val="00457D0A"/>
    <w:rsid w:val="00461269"/>
    <w:rsid w:val="004635ED"/>
    <w:rsid w:val="0046662A"/>
    <w:rsid w:val="00467D20"/>
    <w:rsid w:val="00471CFE"/>
    <w:rsid w:val="00475C0F"/>
    <w:rsid w:val="00476E38"/>
    <w:rsid w:val="0048796D"/>
    <w:rsid w:val="0049193D"/>
    <w:rsid w:val="0049590D"/>
    <w:rsid w:val="004A27E8"/>
    <w:rsid w:val="004A5294"/>
    <w:rsid w:val="004B2327"/>
    <w:rsid w:val="004C17D4"/>
    <w:rsid w:val="004C33D2"/>
    <w:rsid w:val="004D0F80"/>
    <w:rsid w:val="004D7A07"/>
    <w:rsid w:val="004E0B5D"/>
    <w:rsid w:val="004E1DE7"/>
    <w:rsid w:val="004E7974"/>
    <w:rsid w:val="004F206A"/>
    <w:rsid w:val="0050027F"/>
    <w:rsid w:val="00501C58"/>
    <w:rsid w:val="00506F0E"/>
    <w:rsid w:val="00507199"/>
    <w:rsid w:val="00510A14"/>
    <w:rsid w:val="005120C9"/>
    <w:rsid w:val="005151D0"/>
    <w:rsid w:val="0052363B"/>
    <w:rsid w:val="00530150"/>
    <w:rsid w:val="00535C8C"/>
    <w:rsid w:val="00535E82"/>
    <w:rsid w:val="00545D8E"/>
    <w:rsid w:val="00550702"/>
    <w:rsid w:val="005659AB"/>
    <w:rsid w:val="005661FC"/>
    <w:rsid w:val="00571CD7"/>
    <w:rsid w:val="00583295"/>
    <w:rsid w:val="005876BD"/>
    <w:rsid w:val="00596F6C"/>
    <w:rsid w:val="0059709C"/>
    <w:rsid w:val="005E14A3"/>
    <w:rsid w:val="005F19AD"/>
    <w:rsid w:val="005F272D"/>
    <w:rsid w:val="005F46F1"/>
    <w:rsid w:val="005F5756"/>
    <w:rsid w:val="0060319B"/>
    <w:rsid w:val="006113FD"/>
    <w:rsid w:val="00615439"/>
    <w:rsid w:val="00630104"/>
    <w:rsid w:val="006514D1"/>
    <w:rsid w:val="0065421C"/>
    <w:rsid w:val="00660AAA"/>
    <w:rsid w:val="00680E0F"/>
    <w:rsid w:val="00681ED8"/>
    <w:rsid w:val="006875FB"/>
    <w:rsid w:val="00691B4E"/>
    <w:rsid w:val="00695487"/>
    <w:rsid w:val="006A375D"/>
    <w:rsid w:val="006B11BA"/>
    <w:rsid w:val="006B2C40"/>
    <w:rsid w:val="006B70DD"/>
    <w:rsid w:val="006D1B56"/>
    <w:rsid w:val="006D5B4A"/>
    <w:rsid w:val="006E06F8"/>
    <w:rsid w:val="007066CF"/>
    <w:rsid w:val="00720AA1"/>
    <w:rsid w:val="007250A6"/>
    <w:rsid w:val="00725707"/>
    <w:rsid w:val="00726904"/>
    <w:rsid w:val="00727883"/>
    <w:rsid w:val="007520D8"/>
    <w:rsid w:val="00762D24"/>
    <w:rsid w:val="00780168"/>
    <w:rsid w:val="00781C57"/>
    <w:rsid w:val="00782194"/>
    <w:rsid w:val="00784323"/>
    <w:rsid w:val="007A026F"/>
    <w:rsid w:val="007A2D26"/>
    <w:rsid w:val="007A69B3"/>
    <w:rsid w:val="007B612A"/>
    <w:rsid w:val="007C5179"/>
    <w:rsid w:val="007C6360"/>
    <w:rsid w:val="007D3F01"/>
    <w:rsid w:val="007D40B9"/>
    <w:rsid w:val="007E1236"/>
    <w:rsid w:val="0080488D"/>
    <w:rsid w:val="008050B1"/>
    <w:rsid w:val="00805D28"/>
    <w:rsid w:val="00815615"/>
    <w:rsid w:val="00816EF6"/>
    <w:rsid w:val="0082315D"/>
    <w:rsid w:val="00823568"/>
    <w:rsid w:val="0083515A"/>
    <w:rsid w:val="00842DCF"/>
    <w:rsid w:val="00846452"/>
    <w:rsid w:val="008607ED"/>
    <w:rsid w:val="00872F9B"/>
    <w:rsid w:val="00882CB1"/>
    <w:rsid w:val="0089116E"/>
    <w:rsid w:val="00893A14"/>
    <w:rsid w:val="008A6013"/>
    <w:rsid w:val="008B2E95"/>
    <w:rsid w:val="008B5699"/>
    <w:rsid w:val="008B5C0C"/>
    <w:rsid w:val="008B61FC"/>
    <w:rsid w:val="008B7152"/>
    <w:rsid w:val="008D23E6"/>
    <w:rsid w:val="008E04A7"/>
    <w:rsid w:val="008E7FE2"/>
    <w:rsid w:val="008F2F62"/>
    <w:rsid w:val="00903914"/>
    <w:rsid w:val="00905A84"/>
    <w:rsid w:val="009074C7"/>
    <w:rsid w:val="0090784C"/>
    <w:rsid w:val="00912390"/>
    <w:rsid w:val="009150B5"/>
    <w:rsid w:val="00920BF4"/>
    <w:rsid w:val="00923127"/>
    <w:rsid w:val="0092509D"/>
    <w:rsid w:val="00927EFA"/>
    <w:rsid w:val="00940C78"/>
    <w:rsid w:val="00943A6A"/>
    <w:rsid w:val="009466C6"/>
    <w:rsid w:val="009554EF"/>
    <w:rsid w:val="00965CA3"/>
    <w:rsid w:val="00967557"/>
    <w:rsid w:val="00991C20"/>
    <w:rsid w:val="009C04BF"/>
    <w:rsid w:val="009C2A13"/>
    <w:rsid w:val="009C4D68"/>
    <w:rsid w:val="009C6FCE"/>
    <w:rsid w:val="009D560B"/>
    <w:rsid w:val="009D6875"/>
    <w:rsid w:val="009D6970"/>
    <w:rsid w:val="009D6F1A"/>
    <w:rsid w:val="009E128F"/>
    <w:rsid w:val="009E6FCB"/>
    <w:rsid w:val="009F0694"/>
    <w:rsid w:val="009F0993"/>
    <w:rsid w:val="00A0303C"/>
    <w:rsid w:val="00A03E16"/>
    <w:rsid w:val="00A0613A"/>
    <w:rsid w:val="00A1221A"/>
    <w:rsid w:val="00A201F5"/>
    <w:rsid w:val="00A22715"/>
    <w:rsid w:val="00A271FB"/>
    <w:rsid w:val="00A27684"/>
    <w:rsid w:val="00A33119"/>
    <w:rsid w:val="00A337D5"/>
    <w:rsid w:val="00A343FE"/>
    <w:rsid w:val="00A35979"/>
    <w:rsid w:val="00A35B4D"/>
    <w:rsid w:val="00A36433"/>
    <w:rsid w:val="00A40D2C"/>
    <w:rsid w:val="00A45927"/>
    <w:rsid w:val="00A461B8"/>
    <w:rsid w:val="00A51E84"/>
    <w:rsid w:val="00A53749"/>
    <w:rsid w:val="00A56249"/>
    <w:rsid w:val="00A67DFE"/>
    <w:rsid w:val="00A707C7"/>
    <w:rsid w:val="00A80D86"/>
    <w:rsid w:val="00A91631"/>
    <w:rsid w:val="00AB02AC"/>
    <w:rsid w:val="00AC1ECC"/>
    <w:rsid w:val="00AC6398"/>
    <w:rsid w:val="00AC7DF0"/>
    <w:rsid w:val="00AD15B6"/>
    <w:rsid w:val="00AD76F3"/>
    <w:rsid w:val="00AE1163"/>
    <w:rsid w:val="00AE1991"/>
    <w:rsid w:val="00AE330E"/>
    <w:rsid w:val="00AF7257"/>
    <w:rsid w:val="00B02DEA"/>
    <w:rsid w:val="00B041A0"/>
    <w:rsid w:val="00B130B0"/>
    <w:rsid w:val="00B17A5F"/>
    <w:rsid w:val="00B228ED"/>
    <w:rsid w:val="00B276FB"/>
    <w:rsid w:val="00B33F00"/>
    <w:rsid w:val="00B41BC0"/>
    <w:rsid w:val="00B53D80"/>
    <w:rsid w:val="00B704CE"/>
    <w:rsid w:val="00B772C5"/>
    <w:rsid w:val="00B87DA9"/>
    <w:rsid w:val="00B96BD3"/>
    <w:rsid w:val="00B97405"/>
    <w:rsid w:val="00BA3010"/>
    <w:rsid w:val="00BB2EB8"/>
    <w:rsid w:val="00BB2EFC"/>
    <w:rsid w:val="00BD275E"/>
    <w:rsid w:val="00BD484C"/>
    <w:rsid w:val="00BE27A4"/>
    <w:rsid w:val="00BE6B2E"/>
    <w:rsid w:val="00BF1EDD"/>
    <w:rsid w:val="00BF2350"/>
    <w:rsid w:val="00BF40FE"/>
    <w:rsid w:val="00BF5E42"/>
    <w:rsid w:val="00C06BF9"/>
    <w:rsid w:val="00C07D22"/>
    <w:rsid w:val="00C20E14"/>
    <w:rsid w:val="00C2515E"/>
    <w:rsid w:val="00C2543B"/>
    <w:rsid w:val="00C27312"/>
    <w:rsid w:val="00C3442F"/>
    <w:rsid w:val="00C36BEE"/>
    <w:rsid w:val="00C569BC"/>
    <w:rsid w:val="00C60927"/>
    <w:rsid w:val="00C63E55"/>
    <w:rsid w:val="00C82405"/>
    <w:rsid w:val="00C82E88"/>
    <w:rsid w:val="00C8798A"/>
    <w:rsid w:val="00C905CA"/>
    <w:rsid w:val="00C95F30"/>
    <w:rsid w:val="00CA52DD"/>
    <w:rsid w:val="00CB49F5"/>
    <w:rsid w:val="00CB7BBD"/>
    <w:rsid w:val="00CC19D2"/>
    <w:rsid w:val="00CC4DF3"/>
    <w:rsid w:val="00CD6307"/>
    <w:rsid w:val="00CE11ED"/>
    <w:rsid w:val="00CE622E"/>
    <w:rsid w:val="00CF3092"/>
    <w:rsid w:val="00CF7682"/>
    <w:rsid w:val="00D00906"/>
    <w:rsid w:val="00D21A70"/>
    <w:rsid w:val="00D220A6"/>
    <w:rsid w:val="00D46251"/>
    <w:rsid w:val="00D63D16"/>
    <w:rsid w:val="00D7254D"/>
    <w:rsid w:val="00D800E3"/>
    <w:rsid w:val="00D9617B"/>
    <w:rsid w:val="00D9668D"/>
    <w:rsid w:val="00DA6AC0"/>
    <w:rsid w:val="00DA6E3B"/>
    <w:rsid w:val="00DB03B8"/>
    <w:rsid w:val="00DB661B"/>
    <w:rsid w:val="00DC6412"/>
    <w:rsid w:val="00DD0643"/>
    <w:rsid w:val="00DE3E36"/>
    <w:rsid w:val="00E000D0"/>
    <w:rsid w:val="00E05676"/>
    <w:rsid w:val="00E16C61"/>
    <w:rsid w:val="00E31381"/>
    <w:rsid w:val="00E32E2A"/>
    <w:rsid w:val="00E4590D"/>
    <w:rsid w:val="00E61DDE"/>
    <w:rsid w:val="00E73F40"/>
    <w:rsid w:val="00E80813"/>
    <w:rsid w:val="00E83B58"/>
    <w:rsid w:val="00E84BE7"/>
    <w:rsid w:val="00E86FFB"/>
    <w:rsid w:val="00E87611"/>
    <w:rsid w:val="00E90942"/>
    <w:rsid w:val="00E94B08"/>
    <w:rsid w:val="00EA0160"/>
    <w:rsid w:val="00EA02AD"/>
    <w:rsid w:val="00EC710C"/>
    <w:rsid w:val="00ED1247"/>
    <w:rsid w:val="00ED1971"/>
    <w:rsid w:val="00ED2D36"/>
    <w:rsid w:val="00ED40B5"/>
    <w:rsid w:val="00ED6212"/>
    <w:rsid w:val="00EE4BA6"/>
    <w:rsid w:val="00EE4F4A"/>
    <w:rsid w:val="00EF5719"/>
    <w:rsid w:val="00F102C1"/>
    <w:rsid w:val="00F263E8"/>
    <w:rsid w:val="00F32BC4"/>
    <w:rsid w:val="00F511ED"/>
    <w:rsid w:val="00F62D05"/>
    <w:rsid w:val="00F730CE"/>
    <w:rsid w:val="00F83EE2"/>
    <w:rsid w:val="00F925F5"/>
    <w:rsid w:val="00F9504C"/>
    <w:rsid w:val="00FC09F1"/>
    <w:rsid w:val="00FD52F6"/>
    <w:rsid w:val="00FD6719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1BA"/>
  </w:style>
  <w:style w:type="paragraph" w:styleId="1">
    <w:name w:val="heading 1"/>
    <w:basedOn w:val="a"/>
    <w:next w:val="a"/>
    <w:qFormat/>
    <w:rsid w:val="006B11B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B11BA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1BA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4">
    <w:name w:val="Closing"/>
    <w:basedOn w:val="a"/>
    <w:next w:val="a5"/>
    <w:rsid w:val="006B11BA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5">
    <w:name w:val="Signature"/>
    <w:basedOn w:val="a"/>
    <w:next w:val="a6"/>
    <w:rsid w:val="006B11BA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6">
    <w:name w:val="Должность в подписи"/>
    <w:basedOn w:val="a5"/>
    <w:next w:val="a"/>
    <w:rsid w:val="006B11BA"/>
    <w:pPr>
      <w:spacing w:before="0"/>
    </w:pPr>
  </w:style>
  <w:style w:type="paragraph" w:customStyle="1" w:styleId="a7">
    <w:name w:val="Название предприятия"/>
    <w:basedOn w:val="a3"/>
    <w:next w:val="a3"/>
    <w:rsid w:val="006B11B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8">
    <w:name w:val="Date"/>
    <w:basedOn w:val="a"/>
    <w:next w:val="a9"/>
    <w:rsid w:val="006B11BA"/>
    <w:pPr>
      <w:spacing w:after="220"/>
      <w:ind w:left="4565"/>
    </w:pPr>
    <w:rPr>
      <w:rFonts w:ascii="Garamond" w:hAnsi="Garamond"/>
      <w:kern w:val="18"/>
      <w:lang w:val="en-US"/>
    </w:rPr>
  </w:style>
  <w:style w:type="paragraph" w:styleId="aa">
    <w:name w:val="Salutation"/>
    <w:basedOn w:val="a"/>
    <w:next w:val="a"/>
    <w:rsid w:val="006B11BA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b">
    <w:name w:val="footer"/>
    <w:basedOn w:val="a"/>
    <w:rsid w:val="006B11BA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paragraph" w:styleId="ac">
    <w:name w:val="header"/>
    <w:basedOn w:val="a"/>
    <w:rsid w:val="006B11BA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9">
    <w:name w:val="Адресат"/>
    <w:basedOn w:val="a"/>
    <w:next w:val="a"/>
    <w:rsid w:val="006B11BA"/>
    <w:pPr>
      <w:spacing w:before="220" w:line="240" w:lineRule="atLeast"/>
    </w:pPr>
    <w:rPr>
      <w:rFonts w:ascii="Garamond" w:hAnsi="Garamond"/>
      <w:kern w:val="18"/>
    </w:rPr>
  </w:style>
  <w:style w:type="character" w:styleId="ad">
    <w:name w:val="page number"/>
    <w:rsid w:val="006B11BA"/>
    <w:rPr>
      <w:sz w:val="24"/>
    </w:rPr>
  </w:style>
  <w:style w:type="paragraph" w:customStyle="1" w:styleId="ae">
    <w:name w:val="Обратные адреса"/>
    <w:rsid w:val="006B11B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">
    <w:name w:val="Внутренний адрес"/>
    <w:basedOn w:val="a"/>
    <w:rsid w:val="006B11BA"/>
    <w:pPr>
      <w:spacing w:line="240" w:lineRule="atLeast"/>
    </w:pPr>
    <w:rPr>
      <w:rFonts w:ascii="Garamond" w:hAnsi="Garamond"/>
      <w:kern w:val="18"/>
    </w:rPr>
  </w:style>
  <w:style w:type="paragraph" w:customStyle="1" w:styleId="af0">
    <w:name w:val="Инициалы"/>
    <w:basedOn w:val="a"/>
    <w:next w:val="a"/>
    <w:rsid w:val="006B11BA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1">
    <w:name w:val="Тема"/>
    <w:basedOn w:val="a"/>
    <w:next w:val="a3"/>
    <w:rsid w:val="006B11BA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table" w:styleId="af2">
    <w:name w:val="Table Grid"/>
    <w:basedOn w:val="a1"/>
    <w:rsid w:val="00920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7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E459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4590D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047F3"/>
    <w:pPr>
      <w:widowControl w:val="0"/>
      <w:autoSpaceDE w:val="0"/>
      <w:autoSpaceDN w:val="0"/>
      <w:adjustRightInd w:val="0"/>
      <w:ind w:left="720"/>
      <w:contextualSpacing/>
    </w:pPr>
  </w:style>
  <w:style w:type="character" w:styleId="af6">
    <w:name w:val="Hyperlink"/>
    <w:basedOn w:val="a0"/>
    <w:rsid w:val="00530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415B07AEC2CB57796ABB8B928976A7E849D3CFAB0AE8E07455B334C5E7A2EE73D12E0B42ABC3QBl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72;%20&#1080;%20&#1092;&#1072;&#1082;&#1089;&#1099;\&#1048;&#1079;&#1099;&#1089;&#1082;&#1072;&#1085;&#1085;&#1086;&#1077;%20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Изысканное письмо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изысканного стиля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изысканного стиля</dc:title>
  <dc:subject/>
  <dc:creator>User</dc:creator>
  <cp:keywords/>
  <dc:description/>
  <cp:lastModifiedBy>Aleksey</cp:lastModifiedBy>
  <cp:revision>9</cp:revision>
  <cp:lastPrinted>2014-12-02T08:02:00Z</cp:lastPrinted>
  <dcterms:created xsi:type="dcterms:W3CDTF">2014-12-02T12:14:00Z</dcterms:created>
  <dcterms:modified xsi:type="dcterms:W3CDTF">2022-03-01T20:33:00Z</dcterms:modified>
</cp:coreProperties>
</file>